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34" w:rsidRDefault="00805134">
      <w:r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.95pt;margin-top:5.15pt;width:179.8pt;height:46.75pt;z-index:251659264;visibility:visible">
            <v:imagedata r:id="rId7" o:title=""/>
          </v:shape>
        </w:pict>
      </w:r>
    </w:p>
    <w:p w:rsidR="00805134" w:rsidRDefault="00805134" w:rsidP="0086280B"/>
    <w:p w:rsidR="00805134" w:rsidRDefault="00805134" w:rsidP="0086280B">
      <w:r>
        <w:rPr>
          <w:noProof/>
          <w:lang w:val="fr-FR" w:eastAsia="fr-FR"/>
        </w:rPr>
        <w:pict>
          <v:roundrect id="AutoShape 2" o:spid="_x0000_s1027" style="position:absolute;margin-left:-7.85pt;margin-top:18.95pt;width:543pt;height:51.25pt;z-index:25165619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" fillcolor="#4f81bd" strokecolor="#f2f2f2" strokeweight="3pt">
            <v:shadow on="t" color="#243f60" opacity=".5" offset="1pt"/>
            <v:textbox>
              <w:txbxContent>
                <w:p w:rsidR="00805134" w:rsidRPr="00DC627E" w:rsidRDefault="00805134" w:rsidP="00C31BCA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56"/>
                    </w:rPr>
                  </w:pPr>
                  <w:r w:rsidRPr="00DC627E">
                    <w:rPr>
                      <w:b/>
                      <w:color w:val="FFFFFF"/>
                      <w:sz w:val="56"/>
                    </w:rPr>
                    <w:t>REGISTRATION FORM</w:t>
                  </w:r>
                </w:p>
              </w:txbxContent>
            </v:textbox>
            <w10:wrap anchorx="margin"/>
          </v:roundrect>
        </w:pict>
      </w:r>
    </w:p>
    <w:p w:rsidR="00805134" w:rsidRDefault="00805134" w:rsidP="0086280B"/>
    <w:p w:rsidR="00805134" w:rsidRDefault="00805134" w:rsidP="00111972">
      <w:pPr>
        <w:spacing w:after="0"/>
      </w:pPr>
    </w:p>
    <w:p w:rsidR="00805134" w:rsidRDefault="00805134" w:rsidP="00111972">
      <w:pPr>
        <w:spacing w:after="0"/>
      </w:pPr>
    </w:p>
    <w:p w:rsidR="00805134" w:rsidRPr="00C31BCA" w:rsidRDefault="00805134" w:rsidP="00C31BCA">
      <w:pPr>
        <w:spacing w:after="0"/>
        <w:jc w:val="both"/>
        <w:rPr>
          <w:rFonts w:ascii="Arial" w:hAnsi="Arial" w:cs="Arial"/>
          <w:sz w:val="18"/>
        </w:rPr>
      </w:pPr>
      <w:r w:rsidRPr="00C31BCA">
        <w:rPr>
          <w:rFonts w:ascii="Arial" w:hAnsi="Arial" w:cs="Arial"/>
          <w:sz w:val="18"/>
        </w:rPr>
        <w:t>I Hereby, (Name &amp; Surname) _______________________________________</w:t>
      </w:r>
      <w:r>
        <w:rPr>
          <w:rFonts w:ascii="Arial" w:hAnsi="Arial" w:cs="Arial"/>
          <w:sz w:val="18"/>
        </w:rPr>
        <w:tab/>
        <w:t>Title</w:t>
      </w:r>
      <w:r w:rsidRPr="00C31BCA">
        <w:rPr>
          <w:rFonts w:ascii="Arial" w:hAnsi="Arial" w:cs="Arial"/>
          <w:sz w:val="18"/>
        </w:rPr>
        <w:t>: ___________________________</w:t>
      </w:r>
      <w:r>
        <w:rPr>
          <w:rFonts w:ascii="Arial" w:hAnsi="Arial" w:cs="Arial"/>
          <w:sz w:val="18"/>
        </w:rPr>
        <w:t>______</w:t>
      </w:r>
    </w:p>
    <w:p w:rsidR="00805134" w:rsidRPr="00AA0CE0" w:rsidRDefault="00805134" w:rsidP="00C31BCA">
      <w:pPr>
        <w:spacing w:after="0"/>
        <w:jc w:val="both"/>
        <w:rPr>
          <w:rFonts w:ascii="Arial" w:hAnsi="Arial" w:cs="Arial"/>
          <w:sz w:val="18"/>
        </w:rPr>
      </w:pPr>
      <w:r w:rsidRPr="00C31BCA">
        <w:rPr>
          <w:rFonts w:ascii="Arial" w:hAnsi="Arial" w:cs="Arial"/>
          <w:sz w:val="18"/>
        </w:rPr>
        <w:t xml:space="preserve">On </w:t>
      </w:r>
      <w:r>
        <w:rPr>
          <w:rFonts w:ascii="Arial" w:hAnsi="Arial" w:cs="Arial"/>
          <w:sz w:val="18"/>
        </w:rPr>
        <w:t>behalf of the following company</w:t>
      </w:r>
      <w:r w:rsidRPr="00C31BCA">
        <w:rPr>
          <w:rFonts w:ascii="Arial" w:hAnsi="Arial" w:cs="Arial"/>
          <w:sz w:val="18"/>
        </w:rPr>
        <w:t>: ___________________________________________________________________</w:t>
      </w:r>
      <w:r>
        <w:rPr>
          <w:rFonts w:ascii="Arial" w:hAnsi="Arial" w:cs="Arial"/>
          <w:sz w:val="18"/>
        </w:rPr>
        <w:t>______</w:t>
      </w:r>
    </w:p>
    <w:p w:rsidR="00805134" w:rsidRDefault="00805134" w:rsidP="00111972">
      <w:pPr>
        <w:spacing w:after="0"/>
      </w:pPr>
      <w:r>
        <w:rPr>
          <w:noProof/>
          <w:lang w:val="fr-FR" w:eastAsia="fr-FR"/>
        </w:rPr>
        <w:pict>
          <v:roundrect id="AutoShape 3" o:spid="_x0000_s1028" style="position:absolute;margin-left:-7.85pt;margin-top:14.25pt;width:547.1pt;height:181.5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" strokecolor="#4f81bd" strokeweight="2.5pt">
            <v:shadow color="#868686"/>
            <v:textbox>
              <w:txbxContent>
                <w:p w:rsidR="00805134" w:rsidRPr="00AA0CE0" w:rsidRDefault="00805134" w:rsidP="008454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0CE0">
                    <w:rPr>
                      <w:rFonts w:ascii="Arial" w:hAnsi="Arial" w:cs="Arial"/>
                      <w:sz w:val="18"/>
                      <w:szCs w:val="18"/>
                    </w:rPr>
                    <w:t>Company name *: _____________________________________________________________</w:t>
                  </w:r>
                  <w:r w:rsidRPr="00AA0CE0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A0CE0">
                    <w:rPr>
                      <w:rFonts w:ascii="Arial" w:hAnsi="Arial" w:cs="Arial"/>
                      <w:sz w:val="18"/>
                      <w:szCs w:val="18"/>
                    </w:rPr>
                    <w:br/>
                    <w:t>Address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  <w:r w:rsidRPr="00AA0CE0">
                    <w:rPr>
                      <w:rFonts w:ascii="Arial" w:hAnsi="Arial" w:cs="Arial"/>
                      <w:sz w:val="18"/>
                      <w:szCs w:val="18"/>
                    </w:rPr>
                    <w:t xml:space="preserve"> :________________________________________________________________________________________________________________________________________________________________________________________________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</w:t>
                  </w:r>
                </w:p>
                <w:p w:rsidR="00805134" w:rsidRDefault="00805134" w:rsidP="0084542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0CE0">
                    <w:rPr>
                      <w:rFonts w:ascii="Arial" w:hAnsi="Arial" w:cs="Arial"/>
                      <w:sz w:val="18"/>
                      <w:szCs w:val="18"/>
                    </w:rPr>
                    <w:br/>
                    <w:t>Attendee Name *: __________________________________________________________________</w:t>
                  </w:r>
                  <w:r w:rsidRPr="00AA0CE0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</w:p>
                <w:p w:rsidR="00805134" w:rsidRPr="00AA0CE0" w:rsidRDefault="00805134" w:rsidP="0084542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0CE0">
                    <w:rPr>
                      <w:rFonts w:ascii="Arial" w:hAnsi="Arial" w:cs="Arial"/>
                      <w:sz w:val="18"/>
                      <w:szCs w:val="18"/>
                    </w:rPr>
                    <w:t xml:space="preserve">Phone*: ___________________________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A0CE0">
                    <w:rPr>
                      <w:rFonts w:ascii="Arial" w:hAnsi="Arial" w:cs="Arial"/>
                      <w:sz w:val="18"/>
                      <w:szCs w:val="18"/>
                    </w:rPr>
                    <w:t xml:space="preserve">Fax: ____________________________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A0CE0">
                    <w:rPr>
                      <w:rFonts w:ascii="Arial" w:hAnsi="Arial" w:cs="Arial"/>
                      <w:sz w:val="18"/>
                      <w:szCs w:val="18"/>
                    </w:rPr>
                    <w:t xml:space="preserve">Mobile: ___________________________ </w:t>
                  </w:r>
                </w:p>
                <w:p w:rsidR="00805134" w:rsidRDefault="00805134" w:rsidP="00AA0C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05134" w:rsidRDefault="00805134" w:rsidP="00AA0C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0CE0">
                    <w:rPr>
                      <w:rFonts w:ascii="Arial" w:hAnsi="Arial" w:cs="Arial"/>
                      <w:sz w:val="18"/>
                      <w:szCs w:val="18"/>
                    </w:rPr>
                    <w:t> E-mail *:_____________________________________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AA0CE0">
                    <w:rPr>
                      <w:rFonts w:ascii="Arial" w:hAnsi="Arial" w:cs="Arial"/>
                      <w:sz w:val="18"/>
                      <w:szCs w:val="18"/>
                    </w:rPr>
                    <w:t>Website *: ____________________________________</w:t>
                  </w:r>
                  <w:r w:rsidRPr="00AA0CE0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A0CE0">
                    <w:rPr>
                      <w:rFonts w:ascii="Arial" w:hAnsi="Arial" w:cs="Arial"/>
                      <w:sz w:val="18"/>
                      <w:szCs w:val="18"/>
                    </w:rPr>
                    <w:br/>
                    <w:t>Bi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lling Address (if different *):_______________________________________________________________________________</w:t>
                  </w:r>
                  <w:r w:rsidRPr="00AA0CE0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______________________________________________________________________________________________________</w:t>
                  </w:r>
                </w:p>
                <w:p w:rsidR="00805134" w:rsidRPr="00AA0CE0" w:rsidRDefault="00805134" w:rsidP="00AA0CE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0CE0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A0CE0">
                    <w:rPr>
                      <w:rFonts w:ascii="Arial" w:hAnsi="Arial" w:cs="Arial"/>
                      <w:sz w:val="16"/>
                      <w:szCs w:val="18"/>
                    </w:rPr>
                    <w:t>* Required (if not completed, your order can not be considered)</w:t>
                  </w:r>
                </w:p>
              </w:txbxContent>
            </v:textbox>
          </v:roundrect>
        </w:pict>
      </w:r>
    </w:p>
    <w:p w:rsidR="00805134" w:rsidRDefault="00805134" w:rsidP="00111972">
      <w:pPr>
        <w:spacing w:after="0"/>
      </w:pPr>
    </w:p>
    <w:p w:rsidR="00805134" w:rsidRDefault="00805134" w:rsidP="00111972">
      <w:pPr>
        <w:spacing w:after="0"/>
      </w:pPr>
    </w:p>
    <w:p w:rsidR="00805134" w:rsidRDefault="00805134" w:rsidP="00111972">
      <w:pPr>
        <w:spacing w:after="0"/>
      </w:pPr>
    </w:p>
    <w:p w:rsidR="00805134" w:rsidRDefault="00805134" w:rsidP="00111972">
      <w:pPr>
        <w:spacing w:after="0"/>
      </w:pPr>
    </w:p>
    <w:p w:rsidR="00805134" w:rsidRDefault="00805134" w:rsidP="00111972">
      <w:pPr>
        <w:spacing w:after="0"/>
      </w:pPr>
    </w:p>
    <w:p w:rsidR="00805134" w:rsidRDefault="00805134" w:rsidP="00111972">
      <w:pPr>
        <w:spacing w:after="0"/>
      </w:pPr>
    </w:p>
    <w:p w:rsidR="00805134" w:rsidRDefault="00805134" w:rsidP="00111972">
      <w:pPr>
        <w:spacing w:after="0"/>
      </w:pPr>
    </w:p>
    <w:p w:rsidR="00805134" w:rsidRDefault="00805134" w:rsidP="00111972">
      <w:pPr>
        <w:spacing w:after="0"/>
      </w:pPr>
    </w:p>
    <w:p w:rsidR="00805134" w:rsidRDefault="00805134" w:rsidP="00111972">
      <w:pPr>
        <w:spacing w:after="0"/>
      </w:pPr>
    </w:p>
    <w:p w:rsidR="00805134" w:rsidRDefault="00805134" w:rsidP="00111972">
      <w:pPr>
        <w:spacing w:after="0"/>
      </w:pPr>
    </w:p>
    <w:p w:rsidR="00805134" w:rsidRDefault="00805134" w:rsidP="00111972">
      <w:pPr>
        <w:spacing w:after="0"/>
      </w:pPr>
    </w:p>
    <w:p w:rsidR="00805134" w:rsidRDefault="00805134" w:rsidP="00111972">
      <w:pPr>
        <w:spacing w:after="0"/>
      </w:pPr>
    </w:p>
    <w:p w:rsidR="00805134" w:rsidRDefault="00805134" w:rsidP="00111972">
      <w:pPr>
        <w:spacing w:after="0"/>
      </w:pPr>
    </w:p>
    <w:tbl>
      <w:tblPr>
        <w:tblW w:w="0" w:type="auto"/>
        <w:jc w:val="center"/>
        <w:tblInd w:w="15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4238"/>
        <w:gridCol w:w="3118"/>
      </w:tblGrid>
      <w:tr w:rsidR="00805134" w:rsidRPr="00DC627E" w:rsidTr="00DC627E">
        <w:trPr>
          <w:jc w:val="center"/>
        </w:trPr>
        <w:tc>
          <w:tcPr>
            <w:tcW w:w="4238" w:type="dxa"/>
            <w:tcBorders>
              <w:top w:val="single" w:sz="8" w:space="0" w:color="4F81BD"/>
            </w:tcBorders>
            <w:shd w:val="clear" w:color="auto" w:fill="4F81BD"/>
          </w:tcPr>
          <w:p w:rsidR="00805134" w:rsidRPr="00DC627E" w:rsidRDefault="00805134" w:rsidP="00DC6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C62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Event</w:t>
            </w:r>
          </w:p>
        </w:tc>
        <w:tc>
          <w:tcPr>
            <w:tcW w:w="311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805134" w:rsidRPr="00DC627E" w:rsidRDefault="00805134" w:rsidP="00DC6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C62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Registration fee</w:t>
            </w:r>
          </w:p>
        </w:tc>
      </w:tr>
      <w:tr w:rsidR="00805134" w:rsidRPr="00DC627E" w:rsidTr="00DC627E">
        <w:trPr>
          <w:trHeight w:val="367"/>
          <w:jc w:val="center"/>
        </w:trPr>
        <w:tc>
          <w:tcPr>
            <w:tcW w:w="423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05134" w:rsidRPr="00DC627E" w:rsidRDefault="00805134" w:rsidP="00DC627E">
            <w:pPr>
              <w:spacing w:after="0" w:line="240" w:lineRule="auto"/>
              <w:ind w:left="49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DC627E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  <w:r w:rsidRPr="00DC62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Heilongjiang Dairy companies visit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vAlign w:val="center"/>
          </w:tcPr>
          <w:p w:rsidR="00805134" w:rsidRPr="00DC627E" w:rsidRDefault="00805134" w:rsidP="00DC62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27E">
              <w:rPr>
                <w:rFonts w:ascii="Arial" w:hAnsi="Arial" w:cs="Arial"/>
                <w:sz w:val="18"/>
                <w:szCs w:val="18"/>
              </w:rPr>
              <w:t>CNY 8 500</w:t>
            </w:r>
          </w:p>
        </w:tc>
      </w:tr>
    </w:tbl>
    <w:p w:rsidR="00805134" w:rsidRPr="00682C69" w:rsidRDefault="00805134" w:rsidP="00111972">
      <w:pPr>
        <w:spacing w:after="0"/>
        <w:rPr>
          <w:sz w:val="16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5508"/>
        <w:gridCol w:w="5508"/>
      </w:tblGrid>
      <w:tr w:rsidR="00805134" w:rsidRPr="00DC627E" w:rsidTr="00DC627E">
        <w:tc>
          <w:tcPr>
            <w:tcW w:w="11016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805134" w:rsidRPr="00DC627E" w:rsidRDefault="00805134" w:rsidP="00DC6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C62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Payment</w:t>
            </w:r>
          </w:p>
        </w:tc>
      </w:tr>
      <w:tr w:rsidR="00805134" w:rsidRPr="00DC627E" w:rsidTr="00DC627E">
        <w:tc>
          <w:tcPr>
            <w:tcW w:w="5508" w:type="dxa"/>
            <w:tcBorders>
              <w:top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4F81BD"/>
          </w:tcPr>
          <w:p w:rsidR="00805134" w:rsidRPr="00DC627E" w:rsidRDefault="00805134" w:rsidP="00DC6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C62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In CNY</w:t>
            </w:r>
          </w:p>
        </w:tc>
        <w:tc>
          <w:tcPr>
            <w:tcW w:w="550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</w:tcBorders>
            <w:shd w:val="clear" w:color="auto" w:fill="4F81BD"/>
          </w:tcPr>
          <w:p w:rsidR="00805134" w:rsidRPr="00DC627E" w:rsidRDefault="00805134" w:rsidP="00DC62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C627E">
              <w:rPr>
                <w:rFonts w:ascii="Arial" w:hAnsi="Arial" w:cs="Arial"/>
                <w:b/>
                <w:color w:val="FFFFFF"/>
                <w:sz w:val="18"/>
                <w:szCs w:val="18"/>
              </w:rPr>
              <w:t>In EURO</w:t>
            </w:r>
          </w:p>
        </w:tc>
      </w:tr>
      <w:tr w:rsidR="00805134" w:rsidRPr="00DC627E" w:rsidTr="00DC627E">
        <w:tc>
          <w:tcPr>
            <w:tcW w:w="5508" w:type="dxa"/>
            <w:tcBorders>
              <w:bottom w:val="single" w:sz="8" w:space="0" w:color="4F81BD"/>
              <w:right w:val="single" w:sz="4" w:space="0" w:color="4F81BD"/>
            </w:tcBorders>
          </w:tcPr>
          <w:p w:rsidR="00805134" w:rsidRPr="00DC627E" w:rsidRDefault="00805134" w:rsidP="00DC627E">
            <w:pPr>
              <w:spacing w:after="0" w:line="240" w:lineRule="auto"/>
              <w:rPr>
                <w:rStyle w:val="hps"/>
                <w:rFonts w:ascii="Arial" w:hAnsi="Arial" w:cs="Arial"/>
                <w:b/>
                <w:bCs/>
                <w:sz w:val="18"/>
                <w:szCs w:val="18"/>
              </w:rPr>
            </w:pPr>
            <w:r w:rsidRPr="00DC627E">
              <w:rPr>
                <w:rFonts w:ascii="Arial" w:hAnsi="Arial" w:cs="Arial"/>
                <w:bCs/>
                <w:sz w:val="18"/>
                <w:szCs w:val="18"/>
              </w:rPr>
              <w:t xml:space="preserve">Name: </w:t>
            </w:r>
            <w:r w:rsidRPr="00DC627E">
              <w:rPr>
                <w:rStyle w:val="hps"/>
                <w:rFonts w:ascii="Arial" w:hAnsi="Arial" w:cs="Arial"/>
                <w:bCs/>
                <w:sz w:val="18"/>
                <w:szCs w:val="18"/>
              </w:rPr>
              <w:t>French</w:t>
            </w:r>
            <w:r w:rsidRPr="00DC627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C627E">
              <w:rPr>
                <w:rStyle w:val="hps"/>
                <w:rFonts w:ascii="Arial" w:hAnsi="Arial" w:cs="Arial"/>
                <w:bCs/>
                <w:sz w:val="18"/>
                <w:szCs w:val="18"/>
              </w:rPr>
              <w:t>Chamber of Commerce and Industry</w:t>
            </w:r>
            <w:r w:rsidRPr="00DC627E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Bank: ICBC </w:t>
            </w:r>
            <w:r w:rsidRPr="00DC627E">
              <w:rPr>
                <w:rStyle w:val="hps"/>
                <w:rFonts w:ascii="Arial" w:hAnsi="Arial" w:cs="Arial"/>
                <w:bCs/>
                <w:sz w:val="18"/>
                <w:szCs w:val="18"/>
              </w:rPr>
              <w:t>Beijing</w:t>
            </w:r>
            <w:r w:rsidRPr="00DC627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C627E">
              <w:rPr>
                <w:rStyle w:val="hps"/>
                <w:rFonts w:ascii="Arial" w:hAnsi="Arial" w:cs="Arial"/>
                <w:bCs/>
                <w:sz w:val="18"/>
                <w:szCs w:val="18"/>
              </w:rPr>
              <w:t>International Trade Building</w:t>
            </w:r>
            <w:r w:rsidRPr="00DC627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C627E">
              <w:rPr>
                <w:rStyle w:val="hps"/>
                <w:rFonts w:ascii="Arial" w:hAnsi="Arial" w:cs="Arial"/>
                <w:bCs/>
                <w:sz w:val="18"/>
                <w:szCs w:val="18"/>
              </w:rPr>
              <w:t>Branch</w:t>
            </w:r>
            <w:r w:rsidRPr="00DC627E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Account: </w:t>
            </w:r>
            <w:r w:rsidRPr="00DC627E">
              <w:rPr>
                <w:rStyle w:val="hps"/>
                <w:rFonts w:ascii="Arial" w:hAnsi="Arial" w:cs="Arial"/>
                <w:bCs/>
                <w:sz w:val="18"/>
                <w:szCs w:val="18"/>
              </w:rPr>
              <w:t>0,200,041,609,014,414,080</w:t>
            </w:r>
          </w:p>
          <w:p w:rsidR="00805134" w:rsidRPr="00DC627E" w:rsidRDefault="00805134" w:rsidP="00DC627E">
            <w:pPr>
              <w:spacing w:after="0" w:line="240" w:lineRule="auto"/>
              <w:rPr>
                <w:rStyle w:val="hps"/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805134" w:rsidRPr="00DC627E" w:rsidRDefault="00805134" w:rsidP="00DC627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627E">
              <w:rPr>
                <w:rFonts w:ascii="Arial" w:cs="Arial" w:hint="eastAsia"/>
                <w:bCs/>
                <w:sz w:val="18"/>
                <w:szCs w:val="18"/>
              </w:rPr>
              <w:t>户名</w:t>
            </w:r>
            <w:r w:rsidRPr="00DC627E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DC627E">
              <w:rPr>
                <w:rFonts w:ascii="Arial" w:cs="Arial" w:hint="eastAsia"/>
                <w:bCs/>
                <w:sz w:val="18"/>
                <w:szCs w:val="18"/>
              </w:rPr>
              <w:t>中国法国工商会</w:t>
            </w:r>
          </w:p>
          <w:p w:rsidR="00805134" w:rsidRPr="00DC627E" w:rsidRDefault="00805134" w:rsidP="00DC627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627E">
              <w:rPr>
                <w:rFonts w:ascii="Arial" w:cs="Arial" w:hint="eastAsia"/>
                <w:bCs/>
                <w:sz w:val="18"/>
                <w:szCs w:val="18"/>
              </w:rPr>
              <w:t>银行</w:t>
            </w:r>
            <w:r w:rsidRPr="00DC627E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DC627E">
              <w:rPr>
                <w:rFonts w:ascii="Arial" w:cs="Arial" w:hint="eastAsia"/>
                <w:bCs/>
                <w:sz w:val="18"/>
                <w:szCs w:val="18"/>
              </w:rPr>
              <w:t>工行北京国贸大厦支行</w:t>
            </w:r>
          </w:p>
          <w:p w:rsidR="00805134" w:rsidRPr="00DC627E" w:rsidRDefault="00805134" w:rsidP="00DC627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627E">
              <w:rPr>
                <w:rFonts w:ascii="Arial" w:cs="Arial" w:hint="eastAsia"/>
                <w:bCs/>
                <w:sz w:val="18"/>
                <w:szCs w:val="18"/>
              </w:rPr>
              <w:t>帐号</w:t>
            </w:r>
            <w:r w:rsidRPr="00DC627E">
              <w:rPr>
                <w:rFonts w:ascii="Arial" w:hAnsi="Arial" w:cs="Arial"/>
                <w:bCs/>
                <w:sz w:val="18"/>
                <w:szCs w:val="18"/>
              </w:rPr>
              <w:t>: 02000 41609014414080</w:t>
            </w:r>
          </w:p>
        </w:tc>
        <w:tc>
          <w:tcPr>
            <w:tcW w:w="550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</w:tcBorders>
            <w:vAlign w:val="center"/>
          </w:tcPr>
          <w:p w:rsidR="00805134" w:rsidRPr="00DC627E" w:rsidRDefault="00805134" w:rsidP="00DC62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C627E">
              <w:rPr>
                <w:rFonts w:ascii="Arial" w:hAnsi="Arial" w:cs="Arial"/>
                <w:sz w:val="18"/>
                <w:szCs w:val="18"/>
                <w:lang w:val="fr-FR"/>
              </w:rPr>
              <w:t>La Chambre de Commerce et d’industrie Francaise en Chine</w:t>
            </w:r>
          </w:p>
          <w:p w:rsidR="00805134" w:rsidRPr="00DC627E" w:rsidRDefault="00805134" w:rsidP="00DC62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27E">
              <w:rPr>
                <w:rFonts w:ascii="Arial" w:hAnsi="Arial" w:cs="Arial"/>
                <w:sz w:val="18"/>
                <w:szCs w:val="18"/>
              </w:rPr>
              <w:t>Societe Generale – Agence Paris Bourse</w:t>
            </w:r>
          </w:p>
          <w:p w:rsidR="00805134" w:rsidRPr="00DC627E" w:rsidRDefault="00805134" w:rsidP="00DC62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27E">
              <w:rPr>
                <w:rFonts w:ascii="Arial" w:hAnsi="Arial" w:cs="Arial"/>
                <w:sz w:val="18"/>
                <w:szCs w:val="18"/>
              </w:rPr>
              <w:t>No de compte : 30003 03020 00050695494 57</w:t>
            </w:r>
          </w:p>
          <w:p w:rsidR="00805134" w:rsidRPr="00DC627E" w:rsidRDefault="00805134" w:rsidP="00DC62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27E">
              <w:rPr>
                <w:rFonts w:ascii="Arial" w:hAnsi="Arial" w:cs="Arial"/>
                <w:sz w:val="18"/>
                <w:szCs w:val="18"/>
              </w:rPr>
              <w:t>SWIFT: SOGEFRPP</w:t>
            </w:r>
          </w:p>
          <w:p w:rsidR="00805134" w:rsidRPr="00DC627E" w:rsidRDefault="00805134" w:rsidP="00DC62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27E">
              <w:rPr>
                <w:rFonts w:ascii="Arial" w:hAnsi="Arial" w:cs="Arial"/>
                <w:sz w:val="18"/>
                <w:szCs w:val="18"/>
              </w:rPr>
              <w:t>IBAN: FR76 30003 03020 00050695494 57</w:t>
            </w:r>
          </w:p>
          <w:p w:rsidR="00805134" w:rsidRPr="00DC627E" w:rsidRDefault="00805134" w:rsidP="00DC62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5134" w:rsidRDefault="00805134" w:rsidP="00111972">
      <w:pPr>
        <w:spacing w:after="0"/>
      </w:pPr>
    </w:p>
    <w:p w:rsidR="00805134" w:rsidRDefault="00805134" w:rsidP="00AA0CE0">
      <w:pPr>
        <w:rPr>
          <w:rFonts w:ascii="Arial" w:hAnsi="Arial" w:cs="Arial"/>
          <w:sz w:val="18"/>
        </w:rPr>
      </w:pPr>
      <w:r>
        <w:rPr>
          <w:noProof/>
          <w:lang w:val="fr-FR" w:eastAsia="fr-FR"/>
        </w:rPr>
        <w:pict>
          <v:roundrect id="AutoShape 5" o:spid="_x0000_s1029" style="position:absolute;margin-left:-7.85pt;margin-top:1.7pt;width:556.85pt;height:59.7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" strokecolor="#4f81bd" strokeweight="2.5pt">
            <v:shadow color="#868686"/>
            <v:textbox>
              <w:txbxContent>
                <w:p w:rsidR="00805134" w:rsidRDefault="00805134" w:rsidP="00AA0CE0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Confirmation of  registration </w:t>
                  </w:r>
                </w:p>
                <w:p w:rsidR="00805134" w:rsidRPr="00AA0CE0" w:rsidRDefault="00805134" w:rsidP="00AA0CE0">
                  <w:pPr>
                    <w:spacing w:after="0" w:line="240" w:lineRule="auto"/>
                    <w:rPr>
                      <w:rFonts w:ascii="Arial" w:hAnsi="Arial" w:cs="Arial"/>
                      <w:i/>
                      <w:sz w:val="16"/>
                    </w:rPr>
                  </w:pPr>
                  <w:r w:rsidRPr="00AA0CE0">
                    <w:rPr>
                      <w:rFonts w:ascii="Arial" w:hAnsi="Arial" w:cs="Arial"/>
                      <w:i/>
                      <w:sz w:val="16"/>
                    </w:rPr>
                    <w:t>Date, stamp &amp; signature</w:t>
                  </w:r>
                </w:p>
              </w:txbxContent>
            </v:textbox>
          </v:roundrect>
        </w:pict>
      </w:r>
    </w:p>
    <w:p w:rsidR="00805134" w:rsidRDefault="00805134" w:rsidP="00AA0CE0">
      <w:pPr>
        <w:rPr>
          <w:rFonts w:ascii="Arial" w:hAnsi="Arial" w:cs="Arial"/>
          <w:sz w:val="18"/>
        </w:rPr>
      </w:pPr>
    </w:p>
    <w:p w:rsidR="00805134" w:rsidRDefault="00805134" w:rsidP="00AA0CE0">
      <w:pPr>
        <w:rPr>
          <w:rFonts w:ascii="Arial" w:hAnsi="Arial" w:cs="Arial"/>
          <w:sz w:val="18"/>
        </w:rPr>
      </w:pPr>
    </w:p>
    <w:p w:rsidR="00805134" w:rsidRPr="00AA0CE0" w:rsidRDefault="00805134" w:rsidP="00AA0CE0">
      <w:pPr>
        <w:spacing w:after="0" w:line="240" w:lineRule="auto"/>
        <w:rPr>
          <w:rFonts w:ascii="Arial" w:hAnsi="Arial" w:cs="Arial"/>
        </w:rPr>
      </w:pPr>
      <w:r w:rsidRPr="00AA0CE0">
        <w:rPr>
          <w:rFonts w:ascii="Arial" w:hAnsi="Arial" w:cs="Arial"/>
          <w:sz w:val="18"/>
        </w:rPr>
        <w:t>An invoice will be mailed to your office after payment. Please email a proof of payment (bank slip or e-transfer) to</w:t>
      </w:r>
      <w:r>
        <w:rPr>
          <w:rFonts w:ascii="Arial" w:hAnsi="Arial" w:cs="Arial"/>
          <w:sz w:val="18"/>
        </w:rPr>
        <w:t xml:space="preserve"> </w:t>
      </w:r>
      <w:hyperlink r:id="rId8" w:history="1">
        <w:r w:rsidRPr="00E05698">
          <w:rPr>
            <w:rStyle w:val="Hyperlink"/>
          </w:rPr>
          <w:t>marti.jeremy</w:t>
        </w:r>
        <w:r w:rsidRPr="00E05698">
          <w:rPr>
            <w:rStyle w:val="Hyperlink"/>
            <w:rFonts w:ascii="Arial" w:hAnsi="Arial" w:cs="Arial"/>
            <w:sz w:val="18"/>
          </w:rPr>
          <w:t>@ccifc.org</w:t>
        </w:r>
      </w:hyperlink>
      <w:r w:rsidRPr="00E05698">
        <w:rPr>
          <w:rFonts w:ascii="Arial" w:hAnsi="Arial" w:cs="Arial"/>
        </w:rPr>
        <w:t xml:space="preserve"> </w:t>
      </w:r>
    </w:p>
    <w:sectPr w:rsidR="00805134" w:rsidRPr="00AA0CE0" w:rsidSect="006B16C2">
      <w:pgSz w:w="12240" w:h="15840"/>
      <w:pgMar w:top="720" w:right="720" w:bottom="720" w:left="720" w:header="720" w:footer="720" w:gutter="0"/>
      <w:pgBorders w:offsetFrom="page">
        <w:top w:val="single" w:sz="8" w:space="24" w:color="4F81BD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34" w:rsidRDefault="00805134" w:rsidP="00E05698">
      <w:pPr>
        <w:spacing w:after="0" w:line="240" w:lineRule="auto"/>
      </w:pPr>
      <w:r>
        <w:separator/>
      </w:r>
    </w:p>
  </w:endnote>
  <w:endnote w:type="continuationSeparator" w:id="0">
    <w:p w:rsidR="00805134" w:rsidRDefault="00805134" w:rsidP="00E0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34" w:rsidRDefault="00805134" w:rsidP="00E05698">
      <w:pPr>
        <w:spacing w:after="0" w:line="240" w:lineRule="auto"/>
      </w:pPr>
      <w:r>
        <w:separator/>
      </w:r>
    </w:p>
  </w:footnote>
  <w:footnote w:type="continuationSeparator" w:id="0">
    <w:p w:rsidR="00805134" w:rsidRDefault="00805134" w:rsidP="00E05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43DF"/>
    <w:multiLevelType w:val="hybridMultilevel"/>
    <w:tmpl w:val="1AB013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EA6986"/>
    <w:multiLevelType w:val="hybridMultilevel"/>
    <w:tmpl w:val="87902810"/>
    <w:lvl w:ilvl="0" w:tplc="298C47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80B"/>
    <w:rsid w:val="000B7EC2"/>
    <w:rsid w:val="0010052B"/>
    <w:rsid w:val="00111972"/>
    <w:rsid w:val="002108B3"/>
    <w:rsid w:val="00301F1D"/>
    <w:rsid w:val="00375C4A"/>
    <w:rsid w:val="004B1E2A"/>
    <w:rsid w:val="00535E07"/>
    <w:rsid w:val="00537734"/>
    <w:rsid w:val="005F3E7C"/>
    <w:rsid w:val="006434C5"/>
    <w:rsid w:val="0064547C"/>
    <w:rsid w:val="00682C69"/>
    <w:rsid w:val="006B16C2"/>
    <w:rsid w:val="00805134"/>
    <w:rsid w:val="00845421"/>
    <w:rsid w:val="00853878"/>
    <w:rsid w:val="0086280B"/>
    <w:rsid w:val="00947A87"/>
    <w:rsid w:val="009605D9"/>
    <w:rsid w:val="009A1C14"/>
    <w:rsid w:val="00A06924"/>
    <w:rsid w:val="00A94DE3"/>
    <w:rsid w:val="00AA0CE0"/>
    <w:rsid w:val="00B25148"/>
    <w:rsid w:val="00BB0264"/>
    <w:rsid w:val="00C31BCA"/>
    <w:rsid w:val="00C349C5"/>
    <w:rsid w:val="00C41DF7"/>
    <w:rsid w:val="00C53521"/>
    <w:rsid w:val="00D06FA5"/>
    <w:rsid w:val="00D431A2"/>
    <w:rsid w:val="00DC627E"/>
    <w:rsid w:val="00E05698"/>
    <w:rsid w:val="00E15196"/>
    <w:rsid w:val="00E3252F"/>
    <w:rsid w:val="00EC326A"/>
    <w:rsid w:val="00F1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4A"/>
    <w:pPr>
      <w:spacing w:after="200" w:line="276" w:lineRule="auto"/>
    </w:pPr>
    <w:rPr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8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454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C41DF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hps">
    <w:name w:val="hps"/>
    <w:basedOn w:val="DefaultParagraphFont"/>
    <w:uiPriority w:val="99"/>
    <w:rsid w:val="00C41DF7"/>
    <w:rPr>
      <w:rFonts w:cs="Times New Roman"/>
    </w:rPr>
  </w:style>
  <w:style w:type="character" w:styleId="Hyperlink">
    <w:name w:val="Hyperlink"/>
    <w:basedOn w:val="DefaultParagraphFont"/>
    <w:uiPriority w:val="99"/>
    <w:rsid w:val="00AA0CE0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82C69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semiHidden/>
    <w:rsid w:val="00E05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569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0569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5698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D06F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.jeremy@ccif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140</Words>
  <Characters>773</Characters>
  <Application>Microsoft Office Outlook</Application>
  <DocSecurity>0</DocSecurity>
  <Lines>0</Lines>
  <Paragraphs>0</Paragraphs>
  <ScaleCrop>false</ScaleCrop>
  <Company>ccifc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bonadei.guillaume</dc:creator>
  <cp:keywords/>
  <dc:description/>
  <cp:lastModifiedBy>marielle.pronesti</cp:lastModifiedBy>
  <cp:revision>2</cp:revision>
  <dcterms:created xsi:type="dcterms:W3CDTF">2015-03-30T09:59:00Z</dcterms:created>
  <dcterms:modified xsi:type="dcterms:W3CDTF">2015-03-30T09:59:00Z</dcterms:modified>
</cp:coreProperties>
</file>